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10CD8DE4" w14:textId="77777777" w:rsidR="00084CD2" w:rsidRPr="00084CD2" w:rsidRDefault="00084CD2" w:rsidP="00084CD2">
      <w:pPr>
        <w:pStyle w:val="Heading1"/>
      </w:pPr>
      <w:bookmarkStart w:id="0" w:name="_Hlk516603835"/>
      <w:r w:rsidRPr="00084CD2">
        <w:rPr>
          <w:rStyle w:val="auto-style41"/>
          <w:rFonts w:asciiTheme="majorHAnsi" w:hAnsiTheme="majorHAnsi"/>
          <w:color w:val="003300"/>
          <w:sz w:val="36"/>
          <w:szCs w:val="32"/>
          <w:bdr w:val="none" w:sz="0" w:space="0" w:color="auto"/>
        </w:rPr>
        <w:t>Family Employer Membership Information - $88</w:t>
      </w:r>
    </w:p>
    <w:p w14:paraId="7E78B87D" w14:textId="4A1530E1" w:rsidR="00084CD2" w:rsidRPr="00084CD2" w:rsidRDefault="00084CD2" w:rsidP="00084CD2">
      <w:bookmarkStart w:id="1" w:name="IndividualStation"/>
      <w:bookmarkEnd w:id="1"/>
      <w:r>
        <w:t>Families can advertise their position as many times as they want in the membership year which start in May and ends in May of the following year.</w:t>
      </w:r>
    </w:p>
    <w:p w14:paraId="784A97F5" w14:textId="77777777" w:rsidR="00084CD2" w:rsidRDefault="00084CD2" w:rsidP="00084CD2">
      <w:pPr>
        <w:pStyle w:val="Heading3"/>
        <w:rPr>
          <w:bdr w:val="none" w:sz="0" w:space="0" w:color="auto" w:frame="1"/>
        </w:rPr>
      </w:pPr>
      <w:r>
        <w:rPr>
          <w:bdr w:val="none" w:sz="0" w:space="0" w:color="auto" w:frame="1"/>
        </w:rPr>
        <w:t>STATION FINER DETAILS</w:t>
      </w:r>
    </w:p>
    <w:p w14:paraId="60B47848" w14:textId="77777777" w:rsidR="00084CD2" w:rsidRPr="00084CD2" w:rsidRDefault="00084CD2" w:rsidP="00084CD2">
      <w:pPr>
        <w:pStyle w:val="ListParagraph"/>
        <w:numPr>
          <w:ilvl w:val="0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Each family can …</w:t>
      </w:r>
    </w:p>
    <w:p w14:paraId="067739C0" w14:textId="77777777" w:rsidR="00084CD2" w:rsidRPr="00084CD2" w:rsidRDefault="00084CD2" w:rsidP="00084CD2">
      <w:pPr>
        <w:pStyle w:val="ListParagraph"/>
        <w:numPr>
          <w:ilvl w:val="1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Style w:val="auto-style339"/>
          <w:rFonts w:asciiTheme="minorHAnsi" w:hAnsiTheme="minorHAnsi" w:cstheme="minorHAnsi"/>
        </w:rPr>
        <w:t xml:space="preserve">advertise </w:t>
      </w:r>
      <w:r w:rsidRPr="00084CD2">
        <w:rPr>
          <w:rStyle w:val="auto-style3471"/>
          <w:rFonts w:asciiTheme="minorHAnsi" w:hAnsiTheme="minorHAnsi" w:cstheme="minorHAnsi"/>
          <w:b w:val="0"/>
        </w:rPr>
        <w:t>one childcare position</w:t>
      </w:r>
      <w:r w:rsidRPr="00084CD2">
        <w:rPr>
          <w:rStyle w:val="auto-style339"/>
          <w:rFonts w:asciiTheme="minorHAnsi" w:hAnsiTheme="minorHAnsi" w:cstheme="minorHAnsi"/>
          <w:b/>
          <w:bCs/>
        </w:rPr>
        <w:t xml:space="preserve"> </w:t>
      </w:r>
      <w:r w:rsidRPr="00084CD2">
        <w:rPr>
          <w:rStyle w:val="auto-style339"/>
          <w:rFonts w:asciiTheme="minorHAnsi" w:hAnsiTheme="minorHAnsi" w:cstheme="minorHAnsi"/>
        </w:rPr>
        <w:t xml:space="preserve">and re-advertise that position as many times they want within the membership year. </w:t>
      </w:r>
    </w:p>
    <w:p w14:paraId="26EF3B31" w14:textId="77777777" w:rsidR="00084CD2" w:rsidRPr="00084CD2" w:rsidRDefault="00084CD2" w:rsidP="00084CD2">
      <w:pPr>
        <w:pStyle w:val="ListParagraph"/>
        <w:numPr>
          <w:ilvl w:val="1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 xml:space="preserve">Receive a </w:t>
      </w:r>
      <w:proofErr w:type="gramStart"/>
      <w:r w:rsidRPr="00084CD2">
        <w:rPr>
          <w:rFonts w:cstheme="minorHAnsi"/>
          <w:bdr w:val="none" w:sz="0" w:space="0" w:color="auto" w:frame="1"/>
        </w:rPr>
        <w:t>members</w:t>
      </w:r>
      <w:proofErr w:type="gramEnd"/>
      <w:r w:rsidRPr="00084CD2">
        <w:rPr>
          <w:rFonts w:cstheme="minorHAnsi"/>
          <w:bdr w:val="none" w:sz="0" w:space="0" w:color="auto" w:frame="1"/>
        </w:rPr>
        <w:t xml:space="preserve"> update with jobseekers list attached and other important industry information.</w:t>
      </w:r>
    </w:p>
    <w:p w14:paraId="42BE825E" w14:textId="77777777" w:rsidR="00084CD2" w:rsidRPr="00084CD2" w:rsidRDefault="00084CD2" w:rsidP="00084CD2">
      <w:pPr>
        <w:pStyle w:val="ListParagraph"/>
        <w:numPr>
          <w:ilvl w:val="0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 xml:space="preserve">All emails and </w:t>
      </w:r>
      <w:proofErr w:type="spellStart"/>
      <w:r w:rsidRPr="00084CD2">
        <w:rPr>
          <w:rFonts w:cstheme="minorHAnsi"/>
          <w:bdr w:val="none" w:sz="0" w:space="0" w:color="auto" w:frame="1"/>
        </w:rPr>
        <w:t>correspondancee</w:t>
      </w:r>
      <w:proofErr w:type="spellEnd"/>
      <w:r w:rsidRPr="00084CD2">
        <w:rPr>
          <w:rFonts w:cstheme="minorHAnsi"/>
          <w:bdr w:val="none" w:sz="0" w:space="0" w:color="auto" w:frame="1"/>
        </w:rPr>
        <w:t xml:space="preserve"> to GovAust should include your membership number in the subject</w:t>
      </w:r>
    </w:p>
    <w:p w14:paraId="219C3980" w14:textId="77777777" w:rsidR="00084CD2" w:rsidRPr="00084CD2" w:rsidRDefault="00084CD2" w:rsidP="00084CD2">
      <w:pPr>
        <w:pStyle w:val="ListParagraph"/>
        <w:numPr>
          <w:ilvl w:val="0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 xml:space="preserve">The membership year starts in May and ends in April. </w:t>
      </w:r>
    </w:p>
    <w:p w14:paraId="0156A5D1" w14:textId="77777777" w:rsidR="00084CD2" w:rsidRPr="00084CD2" w:rsidRDefault="00084CD2" w:rsidP="00084CD2">
      <w:pPr>
        <w:pStyle w:val="ListParagraph"/>
        <w:numPr>
          <w:ilvl w:val="0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All positions will be taken down by the end of May/June unless membership is renewed,</w:t>
      </w:r>
    </w:p>
    <w:p w14:paraId="7423ECE2" w14:textId="77777777" w:rsidR="00084CD2" w:rsidRPr="00084CD2" w:rsidRDefault="00084CD2" w:rsidP="00084CD2">
      <w:pPr>
        <w:pStyle w:val="ListParagraph"/>
        <w:numPr>
          <w:ilvl w:val="0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Access to the JobBoard and email Members Updates is immediate upon membership number allocation.</w:t>
      </w:r>
    </w:p>
    <w:p w14:paraId="21438F84" w14:textId="77777777" w:rsidR="00084CD2" w:rsidRPr="00084CD2" w:rsidRDefault="00084CD2" w:rsidP="00084CD2">
      <w:pPr>
        <w:pStyle w:val="ListParagraph"/>
        <w:numPr>
          <w:ilvl w:val="0"/>
          <w:numId w:val="22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Access to advice on your job position form wording is available by emailing Lee-Anne.</w:t>
      </w:r>
    </w:p>
    <w:p w14:paraId="37E5923F" w14:textId="6AF0422B" w:rsidR="00084CD2" w:rsidRPr="00084CD2" w:rsidRDefault="00084CD2" w:rsidP="00084CD2">
      <w:pPr>
        <w:pStyle w:val="ListParagraph"/>
        <w:numPr>
          <w:ilvl w:val="0"/>
          <w:numId w:val="22"/>
        </w:numPr>
        <w:spacing w:before="240" w:after="240"/>
        <w:ind w:hanging="357"/>
        <w:rPr>
          <w:rFonts w:cstheme="minorHAnsi"/>
          <w:color w:val="003300"/>
        </w:rPr>
      </w:pPr>
      <w:r w:rsidRPr="00084CD2">
        <w:rPr>
          <w:rFonts w:cstheme="minorHAnsi"/>
          <w:bdr w:val="none" w:sz="0" w:space="0" w:color="auto" w:frame="1"/>
        </w:rPr>
        <w:t xml:space="preserve">Members must not share resume updates with non-members.  </w:t>
      </w:r>
    </w:p>
    <w:p w14:paraId="3B63284A" w14:textId="77777777" w:rsidR="00084CD2" w:rsidRPr="00084CD2" w:rsidRDefault="00084CD2" w:rsidP="00084CD2">
      <w:pPr>
        <w:pStyle w:val="Heading4"/>
        <w:spacing w:line="288" w:lineRule="atLeast"/>
        <w:rPr>
          <w:rStyle w:val="Strong"/>
          <w:rFonts w:asciiTheme="minorHAnsi" w:hAnsiTheme="minorHAnsi" w:cstheme="minorHAnsi"/>
          <w:b/>
          <w:bCs w:val="0"/>
          <w:color w:val="000000"/>
          <w:bdr w:val="none" w:sz="0" w:space="0" w:color="auto" w:frame="1"/>
        </w:rPr>
      </w:pPr>
    </w:p>
    <w:p w14:paraId="2EF9B614" w14:textId="77777777" w:rsidR="00084CD2" w:rsidRDefault="00084CD2" w:rsidP="00084CD2">
      <w:pPr>
        <w:pStyle w:val="Heading4"/>
        <w:spacing w:line="288" w:lineRule="atLeast"/>
        <w:rPr>
          <w:rStyle w:val="Strong"/>
          <w:b/>
          <w:bCs w:val="0"/>
          <w:color w:val="000000"/>
          <w:bdr w:val="none" w:sz="0" w:space="0" w:color="auto" w:frame="1"/>
        </w:rPr>
      </w:pPr>
    </w:p>
    <w:p w14:paraId="6B7E8780" w14:textId="298386B0" w:rsidR="00084CD2" w:rsidRDefault="00084CD2" w:rsidP="00084CD2">
      <w:pPr>
        <w:pStyle w:val="Heading1"/>
        <w:rPr>
          <w:rFonts w:ascii="Arial" w:hAnsi="Arial"/>
          <w:sz w:val="24"/>
          <w:szCs w:val="24"/>
          <w:lang w:val="en-AU" w:eastAsia="en-AU"/>
        </w:rPr>
      </w:pPr>
      <w:r>
        <w:rPr>
          <w:rStyle w:val="Strong"/>
          <w:b/>
          <w:bCs w:val="0"/>
          <w:color w:val="000000"/>
          <w:bdr w:val="none" w:sz="0" w:space="0" w:color="auto" w:frame="1"/>
        </w:rPr>
        <w:t xml:space="preserve">Become a Member </w:t>
      </w:r>
      <w:bookmarkStart w:id="2" w:name="NextStep"/>
      <w:bookmarkEnd w:id="2"/>
    </w:p>
    <w:p w14:paraId="7021349B" w14:textId="066D3412" w:rsidR="00084CD2" w:rsidRPr="00084CD2" w:rsidRDefault="00084CD2" w:rsidP="0043133D">
      <w:pPr>
        <w:pStyle w:val="ListParagraph"/>
        <w:numPr>
          <w:ilvl w:val="0"/>
          <w:numId w:val="24"/>
        </w:numPr>
        <w:spacing w:before="240" w:after="240"/>
        <w:rPr>
          <w:rStyle w:val="auto-style41"/>
          <w:rFonts w:asciiTheme="minorHAnsi" w:hAnsiTheme="minorHAnsi" w:cstheme="minorHAnsi"/>
        </w:rPr>
      </w:pPr>
      <w:r w:rsidRPr="00084CD2">
        <w:rPr>
          <w:rStyle w:val="auto-style41"/>
          <w:rFonts w:asciiTheme="minorHAnsi" w:hAnsiTheme="minorHAnsi" w:cstheme="minorHAnsi"/>
        </w:rPr>
        <w:t xml:space="preserve">Please fill in </w:t>
      </w:r>
      <w:hyperlink r:id="rId7" w:history="1">
        <w:r w:rsidRPr="00084CD2">
          <w:rPr>
            <w:rStyle w:val="Hyperlink"/>
            <w:rFonts w:cstheme="minorHAnsi"/>
          </w:rPr>
          <w:t xml:space="preserve">Member Form </w:t>
        </w:r>
      </w:hyperlink>
      <w:r w:rsidRPr="00084CD2">
        <w:rPr>
          <w:rStyle w:val="auto-style41"/>
          <w:rFonts w:asciiTheme="minorHAnsi" w:hAnsiTheme="minorHAnsi" w:cstheme="minorHAnsi"/>
        </w:rPr>
        <w:t xml:space="preserve">and save the document as your company or your name. </w:t>
      </w:r>
    </w:p>
    <w:p w14:paraId="44EC1FDC" w14:textId="735E75D8" w:rsidR="00084CD2" w:rsidRPr="00084CD2" w:rsidRDefault="00084CD2" w:rsidP="0043133D">
      <w:pPr>
        <w:pStyle w:val="ListParagraph"/>
        <w:numPr>
          <w:ilvl w:val="0"/>
          <w:numId w:val="24"/>
        </w:numPr>
        <w:spacing w:before="240" w:after="240"/>
        <w:rPr>
          <w:rStyle w:val="auto-style41"/>
          <w:rFonts w:asciiTheme="minorHAnsi" w:hAnsiTheme="minorHAnsi" w:cstheme="minorHAnsi"/>
        </w:rPr>
      </w:pPr>
      <w:r w:rsidRPr="00084CD2">
        <w:rPr>
          <w:rFonts w:cstheme="minorHAnsi"/>
          <w:bdr w:val="none" w:sz="0" w:space="0" w:color="auto" w:frame="1"/>
        </w:rPr>
        <w:t xml:space="preserve">Email to </w:t>
      </w:r>
      <w:hyperlink r:id="rId8" w:history="1">
        <w:r w:rsidRPr="00084CD2">
          <w:rPr>
            <w:rStyle w:val="Hyperlink"/>
            <w:rFonts w:cstheme="minorHAnsi"/>
          </w:rPr>
          <w:t>jobboard@governessaustralia.com</w:t>
        </w:r>
      </w:hyperlink>
      <w:r w:rsidRPr="00084CD2">
        <w:rPr>
          <w:rStyle w:val="auto-style41"/>
          <w:rFonts w:asciiTheme="minorHAnsi" w:hAnsiTheme="minorHAnsi" w:cstheme="minorHAnsi"/>
        </w:rPr>
        <w:t xml:space="preserve"> with subject membership number or your name </w:t>
      </w:r>
    </w:p>
    <w:p w14:paraId="318F1703" w14:textId="77777777" w:rsidR="00084CD2" w:rsidRPr="00084CD2" w:rsidRDefault="00084CD2" w:rsidP="0043133D">
      <w:pPr>
        <w:pStyle w:val="ListParagraph"/>
        <w:numPr>
          <w:ilvl w:val="0"/>
          <w:numId w:val="24"/>
        </w:numPr>
        <w:spacing w:before="240" w:after="240"/>
        <w:rPr>
          <w:rFonts w:cstheme="minorHAnsi"/>
        </w:rPr>
      </w:pPr>
      <w:r w:rsidRPr="00084CD2">
        <w:rPr>
          <w:rFonts w:cstheme="minorHAnsi"/>
          <w:bdr w:val="none" w:sz="0" w:space="0" w:color="auto" w:frame="1"/>
        </w:rPr>
        <w:t xml:space="preserve">After your form has been received and processed an email will be sent back with welcome information and membership number with tax invoice attached.  </w:t>
      </w:r>
    </w:p>
    <w:p w14:paraId="59728AA1" w14:textId="77777777" w:rsidR="00084CD2" w:rsidRPr="00084CD2" w:rsidRDefault="00084CD2" w:rsidP="0043133D">
      <w:pPr>
        <w:pStyle w:val="ListParagraph"/>
        <w:numPr>
          <w:ilvl w:val="0"/>
          <w:numId w:val="24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 Members Update Email with a list of Jobseekers in a word document attached will be emailed on a weekly basis or as indicated.</w:t>
      </w:r>
    </w:p>
    <w:p w14:paraId="1A3D39B4" w14:textId="77777777" w:rsidR="00084CD2" w:rsidRPr="00084CD2" w:rsidRDefault="00084CD2" w:rsidP="0043133D">
      <w:pPr>
        <w:pStyle w:val="ListParagraph"/>
        <w:numPr>
          <w:ilvl w:val="0"/>
          <w:numId w:val="24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Remember send an email to notify me when you want your job position taken off the JOBBOARD.</w:t>
      </w:r>
    </w:p>
    <w:p w14:paraId="39DB617E" w14:textId="77777777" w:rsidR="00084CD2" w:rsidRPr="00084CD2" w:rsidRDefault="00084CD2" w:rsidP="0043133D">
      <w:pPr>
        <w:pStyle w:val="ListParagraph"/>
        <w:numPr>
          <w:ilvl w:val="0"/>
          <w:numId w:val="24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Membership needs to be paid with the month or membership will be cancelled.  Provide proof of payment if possible</w:t>
      </w:r>
    </w:p>
    <w:p w14:paraId="3037F3F8" w14:textId="77777777" w:rsidR="00084CD2" w:rsidRPr="00084CD2" w:rsidRDefault="00084CD2" w:rsidP="0043133D">
      <w:pPr>
        <w:pStyle w:val="ListParagraph"/>
        <w:numPr>
          <w:ilvl w:val="0"/>
          <w:numId w:val="24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Send in your job position form at the same time. See below</w:t>
      </w:r>
    </w:p>
    <w:bookmarkEnd w:id="0"/>
    <w:p w14:paraId="40E2AD94" w14:textId="77777777" w:rsidR="0043133D" w:rsidRDefault="0043133D"/>
    <w:p w14:paraId="09E7DCFB" w14:textId="77777777" w:rsidR="0043133D" w:rsidRDefault="0043133D"/>
    <w:p w14:paraId="1F1550E4" w14:textId="77777777" w:rsidR="0043133D" w:rsidRPr="001C2CF9" w:rsidRDefault="0043133D" w:rsidP="0043133D">
      <w:pPr>
        <w:jc w:val="center"/>
        <w:rPr>
          <w:b/>
          <w:sz w:val="32"/>
        </w:rPr>
      </w:pPr>
      <w:r w:rsidRPr="001C2CF9">
        <w:rPr>
          <w:b/>
          <w:sz w:val="32"/>
        </w:rPr>
        <w:t xml:space="preserve">RETURN TO </w:t>
      </w:r>
      <w:hyperlink r:id="rId9" w:history="1">
        <w:r w:rsidRPr="001C2CF9">
          <w:rPr>
            <w:rStyle w:val="Hyperlink"/>
            <w:b/>
            <w:sz w:val="32"/>
          </w:rPr>
          <w:t>www.governessaustralia.com/jobboard/employer.html</w:t>
        </w:r>
      </w:hyperlink>
    </w:p>
    <w:p w14:paraId="75E83804" w14:textId="48A4A10B" w:rsidR="00084CD2" w:rsidRDefault="0043133D" w:rsidP="0043133D">
      <w:pPr>
        <w:jc w:val="center"/>
        <w:rPr>
          <w:rFonts w:asciiTheme="majorHAnsi" w:hAnsiTheme="majorHAnsi"/>
          <w:b/>
          <w:color w:val="003300"/>
          <w:kern w:val="32"/>
          <w:sz w:val="36"/>
          <w:szCs w:val="32"/>
        </w:rPr>
      </w:pPr>
      <w:r w:rsidRPr="001C2CF9">
        <w:rPr>
          <w:b/>
          <w:sz w:val="32"/>
        </w:rPr>
        <w:t>to access the job position form at Step 5 Part B</w:t>
      </w:r>
      <w:r w:rsidRPr="001C2CF9">
        <w:rPr>
          <w:sz w:val="32"/>
        </w:rPr>
        <w:t xml:space="preserve"> </w:t>
      </w:r>
      <w:r w:rsidR="00084CD2">
        <w:br w:type="page"/>
      </w:r>
    </w:p>
    <w:p w14:paraId="0210B846" w14:textId="6593E5EA" w:rsidR="00A06A06" w:rsidRDefault="0075571E" w:rsidP="003074C2">
      <w:pPr>
        <w:pStyle w:val="Heading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65CBC8F" wp14:editId="1AD4CD41">
            <wp:simplePos x="0" y="0"/>
            <wp:positionH relativeFrom="column">
              <wp:posOffset>335280</wp:posOffset>
            </wp:positionH>
            <wp:positionV relativeFrom="paragraph">
              <wp:posOffset>-83820</wp:posOffset>
            </wp:positionV>
            <wp:extent cx="771525" cy="566097"/>
            <wp:effectExtent l="0" t="0" r="0" b="5715"/>
            <wp:wrapNone/>
            <wp:docPr id="1" name="Picture 1" descr="G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 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06" w:rsidRPr="003074C2">
        <w:t xml:space="preserve">Governess Australia </w:t>
      </w:r>
      <w:r w:rsidR="00716768">
        <w:t xml:space="preserve">Family </w:t>
      </w:r>
      <w:r w:rsidR="00A06A06" w:rsidRPr="003074C2">
        <w:t>Membership Form</w:t>
      </w:r>
    </w:p>
    <w:p w14:paraId="56BE1A60" w14:textId="77777777" w:rsidR="0075571E" w:rsidRPr="003074C2" w:rsidRDefault="0075571E" w:rsidP="003074C2"/>
    <w:p w14:paraId="5788DB98" w14:textId="51897964" w:rsidR="00EF071C" w:rsidRDefault="00A06A06" w:rsidP="00A06A06">
      <w:pPr>
        <w:pStyle w:val="NormalWeb"/>
        <w:tabs>
          <w:tab w:val="left" w:pos="1665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93B9E">
        <w:rPr>
          <w:b/>
          <w:bCs/>
          <w:sz w:val="18"/>
          <w:szCs w:val="18"/>
        </w:rPr>
        <w:t xml:space="preserve">Please fill in a </w:t>
      </w:r>
      <w:r w:rsidRPr="00493B9E">
        <w:rPr>
          <w:b/>
          <w:bCs/>
          <w:color w:val="FF0000"/>
          <w:sz w:val="18"/>
          <w:szCs w:val="18"/>
        </w:rPr>
        <w:t>Membership Form</w:t>
      </w:r>
      <w:r w:rsidRPr="00493B9E">
        <w:rPr>
          <w:b/>
          <w:bCs/>
          <w:sz w:val="18"/>
          <w:szCs w:val="18"/>
        </w:rPr>
        <w:t xml:space="preserve"> and email to </w:t>
      </w:r>
      <w:hyperlink r:id="rId11" w:history="1">
        <w:r w:rsidRPr="00493B9E">
          <w:rPr>
            <w:rStyle w:val="Hyperlink"/>
            <w:b/>
            <w:bCs/>
            <w:sz w:val="18"/>
            <w:szCs w:val="18"/>
          </w:rPr>
          <w:t>jobboard@governessaustralia.com</w:t>
        </w:r>
      </w:hyperlink>
      <w:r>
        <w:rPr>
          <w:b/>
          <w:bCs/>
          <w:sz w:val="18"/>
          <w:szCs w:val="18"/>
        </w:rPr>
        <w:t xml:space="preserve"> and/or</w:t>
      </w:r>
      <w:r w:rsidRPr="00493B9E">
        <w:rPr>
          <w:b/>
          <w:bCs/>
          <w:sz w:val="18"/>
          <w:szCs w:val="18"/>
        </w:rPr>
        <w:t xml:space="preserve"> post using the payment details below</w:t>
      </w:r>
    </w:p>
    <w:p w14:paraId="2202E146" w14:textId="77777777" w:rsidR="00A8385D" w:rsidRPr="00A8385D" w:rsidRDefault="00A8385D" w:rsidP="00A06A06">
      <w:pPr>
        <w:pStyle w:val="NormalWeb"/>
        <w:tabs>
          <w:tab w:val="left" w:pos="1665"/>
        </w:tabs>
        <w:spacing w:before="0" w:beforeAutospacing="0" w:after="0" w:afterAutospacing="0"/>
        <w:jc w:val="center"/>
        <w:rPr>
          <w:b/>
          <w:sz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892"/>
      </w:tblGrid>
      <w:tr w:rsidR="00EF071C" w:rsidRPr="003074C2" w14:paraId="361E7A29" w14:textId="77777777" w:rsidTr="00A8385D">
        <w:trPr>
          <w:trHeight w:val="425"/>
        </w:trPr>
        <w:tc>
          <w:tcPr>
            <w:tcW w:w="11268" w:type="dxa"/>
            <w:gridSpan w:val="2"/>
            <w:shd w:val="clear" w:color="auto" w:fill="BFBFBF" w:themeFill="background1" w:themeFillShade="BF"/>
            <w:vAlign w:val="center"/>
          </w:tcPr>
          <w:p w14:paraId="45776768" w14:textId="77777777" w:rsidR="00EF071C" w:rsidRPr="003074C2" w:rsidRDefault="00EF071C" w:rsidP="003074C2">
            <w:pPr>
              <w:rPr>
                <w:rStyle w:val="Emphasis"/>
                <w:sz w:val="22"/>
              </w:rPr>
            </w:pPr>
            <w:r w:rsidRPr="003074C2">
              <w:rPr>
                <w:rStyle w:val="Emphasis"/>
                <w:sz w:val="22"/>
              </w:rPr>
              <w:t xml:space="preserve">By returning this form I agree to all the terms and conditions of using Governess Australia.  </w:t>
            </w:r>
          </w:p>
          <w:p w14:paraId="10C6CFCC" w14:textId="77777777" w:rsidR="00EF071C" w:rsidRPr="003074C2" w:rsidRDefault="00EF071C" w:rsidP="003074C2">
            <w:pPr>
              <w:rPr>
                <w:rStyle w:val="Emphasis"/>
                <w:sz w:val="22"/>
              </w:rPr>
            </w:pPr>
            <w:r w:rsidRPr="003074C2">
              <w:rPr>
                <w:rStyle w:val="Emphasis"/>
                <w:sz w:val="22"/>
              </w:rPr>
              <w:t>More information can be found on the JobBoard Employer Page - www.governessaustralia.com/jobboard/employer.htm</w:t>
            </w:r>
          </w:p>
        </w:tc>
      </w:tr>
      <w:tr w:rsidR="00EF071C" w:rsidRPr="00EF071C" w14:paraId="63DF5AC9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4A414173" w14:textId="6077F473" w:rsidR="00EF071C" w:rsidRPr="00EF071C" w:rsidRDefault="00EF071C" w:rsidP="0075571E">
            <w:pPr>
              <w:pStyle w:val="Heading5"/>
              <w:jc w:val="right"/>
              <w:rPr>
                <w:szCs w:val="24"/>
              </w:rPr>
            </w:pPr>
            <w:r w:rsidRPr="00EF071C">
              <w:rPr>
                <w:szCs w:val="24"/>
              </w:rPr>
              <w:t xml:space="preserve"> </w:t>
            </w:r>
            <w:r w:rsidR="00A06A06">
              <w:t>Date of application</w:t>
            </w:r>
            <w:r w:rsidRPr="00EF071C">
              <w:rPr>
                <w:color w:val="0000FF"/>
                <w:szCs w:val="24"/>
              </w:rPr>
              <w:t xml:space="preserve"> 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4478A85A" w14:textId="267325E0" w:rsidR="00EF071C" w:rsidRPr="00EF071C" w:rsidRDefault="00EF071C" w:rsidP="00A06A06">
            <w:pPr>
              <w:rPr>
                <w:color w:val="808080"/>
              </w:rPr>
            </w:pPr>
          </w:p>
        </w:tc>
      </w:tr>
      <w:tr w:rsidR="00A06A06" w:rsidRPr="00EF071C" w14:paraId="12C4A0A4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257E9FFE" w14:textId="41C95E3D" w:rsidR="00A06A06" w:rsidRPr="00EF071C" w:rsidRDefault="00A06A06" w:rsidP="0075571E">
            <w:pPr>
              <w:pStyle w:val="Heading5"/>
              <w:jc w:val="right"/>
            </w:pPr>
            <w:r w:rsidRPr="00EF071C">
              <w:rPr>
                <w:szCs w:val="24"/>
              </w:rPr>
              <w:t xml:space="preserve"> Membership Number</w:t>
            </w:r>
            <w:r w:rsidRPr="00EF071C">
              <w:rPr>
                <w:color w:val="0000FF"/>
                <w:szCs w:val="24"/>
              </w:rPr>
              <w:t xml:space="preserve"> 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5CC8987" w14:textId="65311157" w:rsidR="00A06A06" w:rsidRPr="00EF071C" w:rsidRDefault="00A06A06" w:rsidP="00A06A06">
            <w:pPr>
              <w:rPr>
                <w:color w:val="808080"/>
              </w:rPr>
            </w:pPr>
            <w:r w:rsidRPr="00EF071C">
              <w:rPr>
                <w:color w:val="808080"/>
              </w:rPr>
              <w:t>if you are renewing an old membership or are current member only</w:t>
            </w:r>
          </w:p>
        </w:tc>
      </w:tr>
      <w:tr w:rsidR="00EF071C" w:rsidRPr="00EF071C" w14:paraId="442D63EE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6FABC5C6" w14:textId="65FF2657" w:rsidR="00EF071C" w:rsidRPr="00EF071C" w:rsidRDefault="00716768" w:rsidP="0075571E">
            <w:pPr>
              <w:pStyle w:val="Heading5"/>
              <w:jc w:val="right"/>
              <w:rPr>
                <w:szCs w:val="24"/>
              </w:rPr>
            </w:pPr>
            <w:r>
              <w:rPr>
                <w:szCs w:val="24"/>
              </w:rPr>
              <w:t>Parent</w:t>
            </w:r>
            <w:r w:rsidR="00EF071C" w:rsidRPr="00EF071C">
              <w:rPr>
                <w:szCs w:val="24"/>
              </w:rPr>
              <w:t xml:space="preserve"> Name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BCF20E3" w14:textId="0001A9D5" w:rsidR="00EF071C" w:rsidRPr="00EF071C" w:rsidRDefault="00EF071C" w:rsidP="00A06A06"/>
        </w:tc>
      </w:tr>
      <w:tr w:rsidR="00EF071C" w:rsidRPr="00EF071C" w14:paraId="2AEF8B19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54773CE8" w14:textId="3F9C6CA1" w:rsidR="00EF071C" w:rsidRPr="00EF071C" w:rsidRDefault="00EF071C" w:rsidP="0075571E">
            <w:pPr>
              <w:pStyle w:val="Heading5"/>
              <w:jc w:val="right"/>
              <w:rPr>
                <w:szCs w:val="24"/>
              </w:rPr>
            </w:pPr>
            <w:r w:rsidRPr="00EF071C">
              <w:rPr>
                <w:szCs w:val="24"/>
              </w:rPr>
              <w:t>Postal Address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552BE8ED" w14:textId="77777777" w:rsidR="00EF071C" w:rsidRDefault="00EF071C" w:rsidP="00A06A06"/>
          <w:p w14:paraId="7D687222" w14:textId="209A2937" w:rsidR="00EF071C" w:rsidRPr="00EF071C" w:rsidRDefault="00EF071C" w:rsidP="00A06A06"/>
        </w:tc>
      </w:tr>
      <w:tr w:rsidR="00EF071C" w:rsidRPr="00EF071C" w14:paraId="7425D960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42B80497" w14:textId="0483D9FF" w:rsidR="00EF071C" w:rsidRPr="00A06A06" w:rsidRDefault="00716768" w:rsidP="0075571E">
            <w:pPr>
              <w:pStyle w:val="Heading5"/>
              <w:jc w:val="right"/>
            </w:pPr>
            <w:r w:rsidRPr="00EF071C">
              <w:rPr>
                <w:szCs w:val="24"/>
                <w:lang w:val="en-AU"/>
              </w:rPr>
              <w:t>Email address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894EBC6" w14:textId="048243FA" w:rsidR="00EF071C" w:rsidRPr="00EF071C" w:rsidRDefault="00EF071C" w:rsidP="00A06A06">
            <w:pPr>
              <w:rPr>
                <w:b/>
                <w:color w:val="808080"/>
              </w:rPr>
            </w:pPr>
          </w:p>
        </w:tc>
      </w:tr>
      <w:tr w:rsidR="00EF071C" w:rsidRPr="00EF071C" w14:paraId="0AB9BC72" w14:textId="77777777" w:rsidTr="00EF071C">
        <w:trPr>
          <w:trHeight w:val="395"/>
        </w:trPr>
        <w:tc>
          <w:tcPr>
            <w:tcW w:w="2376" w:type="dxa"/>
            <w:shd w:val="clear" w:color="auto" w:fill="auto"/>
            <w:vAlign w:val="center"/>
          </w:tcPr>
          <w:p w14:paraId="6B113EE5" w14:textId="6936B2EA" w:rsidR="00EF071C" w:rsidRPr="00EF071C" w:rsidRDefault="0075571E" w:rsidP="0075571E">
            <w:pPr>
              <w:pStyle w:val="Heading5"/>
              <w:jc w:val="righ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Payment Method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FA6BD52" w14:textId="40D2E83B" w:rsidR="00EF071C" w:rsidRPr="00EF071C" w:rsidRDefault="0075571E" w:rsidP="00A06A06">
            <w:r>
              <w:t>Electronic or Cheque</w:t>
            </w:r>
          </w:p>
        </w:tc>
      </w:tr>
    </w:tbl>
    <w:p w14:paraId="570E166D" w14:textId="097DC821" w:rsidR="00716768" w:rsidRDefault="00A8385D" w:rsidP="00716768">
      <w:pPr>
        <w:pStyle w:val="Heading1"/>
        <w:jc w:val="center"/>
      </w:pPr>
      <w:bookmarkStart w:id="3" w:name="_Hlk516602564"/>
      <w:bookmarkStart w:id="4" w:name="_Hlk516602591"/>
      <w:r>
        <w:t xml:space="preserve">Governess Australia </w:t>
      </w:r>
      <w:r w:rsidR="00716768" w:rsidRPr="00CF6E92">
        <w:t>Tax Invoice</w:t>
      </w:r>
    </w:p>
    <w:bookmarkEnd w:id="3"/>
    <w:p w14:paraId="527F2C29" w14:textId="77777777" w:rsidR="00716768" w:rsidRPr="00A8385D" w:rsidRDefault="00716768" w:rsidP="00716768">
      <w:pPr>
        <w:jc w:val="center"/>
        <w:rPr>
          <w:rFonts w:ascii="Arial Rounded MT Bold" w:hAnsi="Arial Rounded MT Bold" w:cs="Arial-Rounded-MT-Bold,Italic"/>
          <w:bCs/>
          <w:iCs/>
          <w:color w:val="800000"/>
          <w:sz w:val="20"/>
          <w:szCs w:val="41"/>
        </w:rPr>
      </w:pPr>
    </w:p>
    <w:p w14:paraId="73CE158E" w14:textId="77777777" w:rsidR="00716768" w:rsidRPr="003666CD" w:rsidRDefault="00716768" w:rsidP="00716768">
      <w:pPr>
        <w:jc w:val="center"/>
        <w:rPr>
          <w:rFonts w:ascii="Arial Narrow" w:hAnsi="Arial Narrow" w:cs="Arial-Narrow"/>
          <w:color w:val="400000"/>
        </w:rPr>
      </w:pPr>
      <w:r w:rsidRPr="003666CD">
        <w:rPr>
          <w:rFonts w:ascii="Arial Narrow" w:hAnsi="Arial Narrow" w:cs="Arial-Narrow"/>
          <w:color w:val="400000"/>
        </w:rPr>
        <w:t>ABN 65 063 829 634</w:t>
      </w:r>
    </w:p>
    <w:p w14:paraId="25CCD449" w14:textId="77777777" w:rsidR="00716768" w:rsidRPr="003666CD" w:rsidRDefault="00716768" w:rsidP="00716768">
      <w:pPr>
        <w:jc w:val="center"/>
        <w:rPr>
          <w:rFonts w:ascii="Arial Narrow" w:hAnsi="Arial Narrow" w:cs="Arial-Narrow"/>
          <w:color w:val="400000"/>
        </w:rPr>
      </w:pPr>
      <w:r w:rsidRPr="003666CD">
        <w:rPr>
          <w:rFonts w:ascii="Arial Narrow" w:hAnsi="Arial Narrow" w:cs="Arial-Narrow"/>
          <w:color w:val="400000"/>
        </w:rPr>
        <w:t>PO Box 198</w:t>
      </w:r>
    </w:p>
    <w:p w14:paraId="3DF8B58F" w14:textId="77777777" w:rsidR="00716768" w:rsidRPr="003666CD" w:rsidRDefault="00716768" w:rsidP="00716768">
      <w:pPr>
        <w:jc w:val="center"/>
        <w:rPr>
          <w:rFonts w:ascii="Arial Narrow" w:hAnsi="Arial Narrow" w:cs="Arial-Narrow"/>
          <w:color w:val="400000"/>
        </w:rPr>
      </w:pPr>
      <w:r w:rsidRPr="003666CD">
        <w:rPr>
          <w:rFonts w:ascii="Arial Narrow" w:hAnsi="Arial Narrow" w:cs="Arial-Narrow"/>
          <w:color w:val="400000"/>
        </w:rPr>
        <w:t>Ingle Farm SA 5098</w:t>
      </w:r>
    </w:p>
    <w:p w14:paraId="0959FBE7" w14:textId="77777777" w:rsidR="00716768" w:rsidRDefault="00716768" w:rsidP="00716768">
      <w:pPr>
        <w:jc w:val="center"/>
        <w:rPr>
          <w:rFonts w:ascii="Arial Rounded MT Bold" w:hAnsi="Arial Rounded MT Bold" w:cs="Arial-Rounded-MT-Bold,Italic"/>
          <w:bCs/>
          <w:iCs/>
          <w:color w:val="400000"/>
          <w:sz w:val="41"/>
          <w:szCs w:val="41"/>
        </w:rPr>
      </w:pPr>
    </w:p>
    <w:p w14:paraId="5C21954C" w14:textId="2B4CDB9F" w:rsidR="00716768" w:rsidRPr="00A35B8A" w:rsidRDefault="00716768" w:rsidP="00716768">
      <w:pPr>
        <w:jc w:val="center"/>
        <w:rPr>
          <w:rFonts w:ascii="Arial Rounded MT Bold" w:hAnsi="Arial Rounded MT Bold" w:cs="Arial-Rounded-MT-Bold,Italic"/>
          <w:b/>
          <w:bCs/>
          <w:iCs/>
          <w:color w:val="800000"/>
          <w:sz w:val="41"/>
          <w:szCs w:val="41"/>
        </w:rPr>
      </w:pPr>
      <w:r w:rsidRPr="00A35B8A">
        <w:rPr>
          <w:rFonts w:ascii="Arial-Narrow" w:hAnsi="Arial-Narrow" w:cs="Arial-Narrow"/>
          <w:b/>
          <w:color w:val="800000"/>
          <w:sz w:val="28"/>
          <w:szCs w:val="28"/>
        </w:rPr>
        <w:t>THANK YOU FOR YOUR SUPPORT for your 201</w:t>
      </w:r>
      <w:r w:rsidR="00376F1D">
        <w:rPr>
          <w:rFonts w:ascii="Arial-Narrow" w:hAnsi="Arial-Narrow" w:cs="Arial-Narrow"/>
          <w:b/>
          <w:color w:val="800000"/>
          <w:sz w:val="28"/>
          <w:szCs w:val="28"/>
        </w:rPr>
        <w:t>9</w:t>
      </w:r>
      <w:r w:rsidRPr="00A35B8A">
        <w:rPr>
          <w:rFonts w:ascii="Arial-Narrow" w:hAnsi="Arial-Narrow" w:cs="Arial-Narrow"/>
          <w:b/>
          <w:color w:val="800000"/>
          <w:sz w:val="28"/>
          <w:szCs w:val="28"/>
        </w:rPr>
        <w:t xml:space="preserve"> membership year.</w:t>
      </w:r>
    </w:p>
    <w:p w14:paraId="0F697049" w14:textId="77777777" w:rsidR="00716768" w:rsidRDefault="00716768" w:rsidP="00716768">
      <w:pPr>
        <w:jc w:val="center"/>
        <w:rPr>
          <w:rFonts w:ascii="Arial,Bold" w:hAnsi="Arial,Bold" w:cs="Arial,Bold"/>
          <w:bCs/>
          <w:color w:val="810000"/>
          <w:sz w:val="20"/>
          <w:szCs w:val="20"/>
        </w:rPr>
      </w:pPr>
    </w:p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1667"/>
        <w:gridCol w:w="5121"/>
        <w:gridCol w:w="1169"/>
        <w:gridCol w:w="1023"/>
        <w:gridCol w:w="1032"/>
      </w:tblGrid>
      <w:tr w:rsidR="009B0A98" w:rsidRPr="002427ED" w14:paraId="42C17C1B" w14:textId="77777777" w:rsidTr="00A0449E">
        <w:trPr>
          <w:jc w:val="center"/>
        </w:trPr>
        <w:tc>
          <w:tcPr>
            <w:tcW w:w="10012" w:type="dxa"/>
            <w:gridSpan w:val="5"/>
          </w:tcPr>
          <w:p w14:paraId="768E0E24" w14:textId="0B3FD0B7" w:rsidR="009B0A98" w:rsidRPr="00A35B8A" w:rsidRDefault="009B0A98" w:rsidP="009B0A98">
            <w:pPr>
              <w:jc w:val="center"/>
            </w:pPr>
            <w:bookmarkStart w:id="5" w:name="_Hlk516602641"/>
            <w:r w:rsidRPr="00A35B8A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>
              <w:t>June 201</w:t>
            </w:r>
            <w:r w:rsidR="00376F1D">
              <w:t>9</w:t>
            </w:r>
          </w:p>
        </w:tc>
      </w:tr>
      <w:bookmarkEnd w:id="4"/>
      <w:tr w:rsidR="00716768" w:rsidRPr="002427ED" w14:paraId="5FE90611" w14:textId="77777777" w:rsidTr="009B0A98">
        <w:trPr>
          <w:trHeight w:val="277"/>
          <w:jc w:val="center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1565CDF2" w14:textId="77777777" w:rsidR="00716768" w:rsidRPr="002427ED" w:rsidRDefault="00716768" w:rsidP="009B0A98">
            <w:pPr>
              <w:pStyle w:val="Heading5"/>
            </w:pPr>
            <w:r w:rsidRPr="002427ED">
              <w:t>Item</w:t>
            </w: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14:paraId="7D9A855E" w14:textId="77777777" w:rsidR="00716768" w:rsidRPr="002427ED" w:rsidRDefault="00716768" w:rsidP="009B0A98">
            <w:pPr>
              <w:pStyle w:val="Heading5"/>
            </w:pPr>
            <w:r w:rsidRPr="002427ED">
              <w:t>Description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2BFB59CA" w14:textId="77777777" w:rsidR="00716768" w:rsidRPr="002427ED" w:rsidRDefault="00716768" w:rsidP="009B0A98">
            <w:pPr>
              <w:pStyle w:val="Heading5"/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070EC" w14:textId="77777777" w:rsidR="00716768" w:rsidRDefault="00716768" w:rsidP="009B0A98">
            <w:pPr>
              <w:pStyle w:val="Heading5"/>
              <w:jc w:val="center"/>
            </w:pPr>
            <w:r>
              <w:t>Price (Inc GST)</w:t>
            </w:r>
          </w:p>
        </w:tc>
      </w:tr>
      <w:tr w:rsidR="0075571E" w:rsidRPr="002427ED" w14:paraId="2DE550A1" w14:textId="77777777" w:rsidTr="009B0A98">
        <w:trPr>
          <w:trHeight w:val="1278"/>
          <w:jc w:val="center"/>
        </w:trPr>
        <w:tc>
          <w:tcPr>
            <w:tcW w:w="1667" w:type="dxa"/>
          </w:tcPr>
          <w:p w14:paraId="28B5BAB1" w14:textId="793DC57E" w:rsidR="0075571E" w:rsidRPr="0075571E" w:rsidRDefault="0075571E" w:rsidP="0075571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Cs w:val="22"/>
              </w:rPr>
              <w:t>Family</w:t>
            </w:r>
          </w:p>
          <w:p w14:paraId="303BE9E4" w14:textId="5EC7D4B1" w:rsidR="0075571E" w:rsidRPr="0075571E" w:rsidRDefault="0075571E" w:rsidP="0075571E">
            <w:pPr>
              <w:jc w:val="center"/>
              <w:rPr>
                <w:rFonts w:asciiTheme="majorHAnsi" w:hAnsiTheme="majorHAnsi" w:cstheme="majorHAnsi"/>
              </w:rPr>
            </w:pPr>
            <w:r w:rsidRPr="0075571E">
              <w:rPr>
                <w:rFonts w:asciiTheme="majorHAnsi" w:hAnsiTheme="majorHAnsi" w:cstheme="majorHAnsi"/>
                <w:b/>
                <w:bCs/>
                <w:iCs/>
                <w:szCs w:val="22"/>
              </w:rPr>
              <w:t>Membership</w:t>
            </w:r>
          </w:p>
        </w:tc>
        <w:tc>
          <w:tcPr>
            <w:tcW w:w="5121" w:type="dxa"/>
          </w:tcPr>
          <w:p w14:paraId="5A369D6E" w14:textId="77777777" w:rsidR="0075571E" w:rsidRDefault="0075571E" w:rsidP="0075571E">
            <w:pPr>
              <w:rPr>
                <w:rFonts w:asciiTheme="majorHAnsi" w:hAnsiTheme="majorHAnsi" w:cstheme="majorHAnsi"/>
                <w:iCs/>
                <w:szCs w:val="22"/>
              </w:rPr>
            </w:pPr>
            <w:r>
              <w:rPr>
                <w:rFonts w:asciiTheme="majorHAnsi" w:hAnsiTheme="majorHAnsi" w:cstheme="majorHAnsi"/>
                <w:iCs/>
                <w:szCs w:val="22"/>
              </w:rPr>
              <w:t xml:space="preserve">Family </w:t>
            </w:r>
            <w:r w:rsidRPr="0075571E">
              <w:rPr>
                <w:rFonts w:asciiTheme="majorHAnsi" w:hAnsiTheme="majorHAnsi" w:cstheme="majorHAnsi"/>
                <w:iCs/>
                <w:szCs w:val="22"/>
              </w:rPr>
              <w:t xml:space="preserve">Employer Membership (Single User) for the GovAust JobBoard - Advertising Job Position and receiving updates </w:t>
            </w:r>
          </w:p>
          <w:p w14:paraId="67159477" w14:textId="30E898CE" w:rsidR="0075571E" w:rsidRPr="0075571E" w:rsidRDefault="0075571E" w:rsidP="0075571E">
            <w:pPr>
              <w:rPr>
                <w:rFonts w:asciiTheme="majorHAnsi" w:hAnsiTheme="majorHAnsi" w:cstheme="majorHAnsi"/>
              </w:rPr>
            </w:pPr>
            <w:r w:rsidRPr="0075571E">
              <w:rPr>
                <w:rFonts w:asciiTheme="majorHAnsi" w:hAnsiTheme="majorHAnsi" w:cstheme="majorHAnsi"/>
                <w:iCs/>
                <w:szCs w:val="22"/>
              </w:rPr>
              <w:t>(Now to May 20</w:t>
            </w:r>
            <w:r w:rsidR="006411DE">
              <w:rPr>
                <w:rFonts w:asciiTheme="majorHAnsi" w:hAnsiTheme="majorHAnsi" w:cstheme="majorHAnsi"/>
                <w:iCs/>
                <w:szCs w:val="22"/>
              </w:rPr>
              <w:t>20</w:t>
            </w:r>
            <w:bookmarkStart w:id="6" w:name="_GoBack"/>
            <w:bookmarkEnd w:id="6"/>
            <w:r w:rsidRPr="0075571E">
              <w:rPr>
                <w:rFonts w:asciiTheme="majorHAnsi" w:hAnsiTheme="majorHAnsi" w:cstheme="majorHAnsi"/>
                <w:iCs/>
                <w:szCs w:val="22"/>
              </w:rPr>
              <w:t>)</w:t>
            </w:r>
          </w:p>
        </w:tc>
        <w:tc>
          <w:tcPr>
            <w:tcW w:w="1169" w:type="dxa"/>
          </w:tcPr>
          <w:p w14:paraId="41ED752B" w14:textId="77777777" w:rsidR="0075571E" w:rsidRPr="002427ED" w:rsidRDefault="0075571E" w:rsidP="0075571E"/>
        </w:tc>
        <w:tc>
          <w:tcPr>
            <w:tcW w:w="1023" w:type="dxa"/>
          </w:tcPr>
          <w:p w14:paraId="4DB4C797" w14:textId="77777777" w:rsidR="0075571E" w:rsidRPr="002427ED" w:rsidRDefault="0075571E" w:rsidP="0075571E"/>
        </w:tc>
        <w:tc>
          <w:tcPr>
            <w:tcW w:w="1032" w:type="dxa"/>
          </w:tcPr>
          <w:p w14:paraId="2B59C4F2" w14:textId="477885EA" w:rsidR="0075571E" w:rsidRPr="0022701A" w:rsidRDefault="0075571E" w:rsidP="0075571E">
            <w:pPr>
              <w:rPr>
                <w:b/>
              </w:rPr>
            </w:pPr>
            <w:r w:rsidRPr="0022701A">
              <w:rPr>
                <w:b/>
              </w:rPr>
              <w:t>$</w:t>
            </w:r>
            <w:r>
              <w:rPr>
                <w:b/>
              </w:rPr>
              <w:t>88</w:t>
            </w:r>
          </w:p>
        </w:tc>
      </w:tr>
      <w:tr w:rsidR="00716768" w:rsidRPr="009B0A98" w14:paraId="76F8FBAA" w14:textId="77777777" w:rsidTr="00A20A7B">
        <w:trPr>
          <w:jc w:val="center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51530CB9" w14:textId="77777777" w:rsidR="00716768" w:rsidRPr="009B0A98" w:rsidRDefault="00716768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14:paraId="7A1C060C" w14:textId="77777777" w:rsidR="00716768" w:rsidRPr="009B0A98" w:rsidRDefault="00716768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2020E955" w14:textId="77777777" w:rsidR="00716768" w:rsidRPr="009B0A98" w:rsidRDefault="00716768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29A415CE" w14:textId="77777777" w:rsidR="00716768" w:rsidRPr="009B0A98" w:rsidRDefault="00716768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16E554F5" w14:textId="77777777" w:rsidR="00716768" w:rsidRPr="009B0A98" w:rsidRDefault="00716768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</w:tr>
    </w:tbl>
    <w:p w14:paraId="48DB9F98" w14:textId="77777777" w:rsidR="00716768" w:rsidRPr="009B0A98" w:rsidRDefault="00716768" w:rsidP="00716768">
      <w:pPr>
        <w:jc w:val="center"/>
        <w:rPr>
          <w:rFonts w:ascii="Arial-Narrow" w:hAnsi="Arial-Narrow" w:cs="Arial-Narrow"/>
          <w:color w:val="800000"/>
          <w:sz w:val="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1"/>
        <w:gridCol w:w="2537"/>
        <w:gridCol w:w="5308"/>
      </w:tblGrid>
      <w:tr w:rsidR="00716768" w:rsidRPr="002427ED" w14:paraId="3B37DF6E" w14:textId="77777777" w:rsidTr="00A20A7B">
        <w:trPr>
          <w:jc w:val="center"/>
        </w:trPr>
        <w:tc>
          <w:tcPr>
            <w:tcW w:w="10106" w:type="dxa"/>
            <w:gridSpan w:val="3"/>
            <w:tcBorders>
              <w:bottom w:val="dotted" w:sz="4" w:space="0" w:color="auto"/>
            </w:tcBorders>
            <w:vAlign w:val="bottom"/>
          </w:tcPr>
          <w:p w14:paraId="2C86675B" w14:textId="77777777" w:rsidR="00716768" w:rsidRPr="002427ED" w:rsidRDefault="00716768" w:rsidP="009B0A98">
            <w:pPr>
              <w:pStyle w:val="Heading4"/>
            </w:pPr>
            <w:r w:rsidRPr="002427ED">
              <w:t>Payment Options:</w:t>
            </w:r>
          </w:p>
        </w:tc>
      </w:tr>
      <w:tr w:rsidR="00716768" w:rsidRPr="002427ED" w14:paraId="0A071ADA" w14:textId="77777777" w:rsidTr="00A20A7B">
        <w:trPr>
          <w:jc w:val="center"/>
        </w:trPr>
        <w:tc>
          <w:tcPr>
            <w:tcW w:w="2261" w:type="dxa"/>
            <w:tcBorders>
              <w:top w:val="dotted" w:sz="4" w:space="0" w:color="auto"/>
              <w:left w:val="dotted" w:sz="4" w:space="0" w:color="auto"/>
            </w:tcBorders>
          </w:tcPr>
          <w:p w14:paraId="698362D7" w14:textId="77777777" w:rsidR="00716768" w:rsidRPr="003074C2" w:rsidRDefault="00716768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-Narrow" w:hAnsi="Arial-Narrow" w:cs="Arial-Narrow"/>
                <w:b/>
                <w:sz w:val="20"/>
                <w:szCs w:val="20"/>
              </w:rPr>
              <w:t>ELECTRONIC</w:t>
            </w:r>
          </w:p>
        </w:tc>
        <w:tc>
          <w:tcPr>
            <w:tcW w:w="2537" w:type="dxa"/>
            <w:tcBorders>
              <w:top w:val="dotted" w:sz="4" w:space="0" w:color="auto"/>
            </w:tcBorders>
          </w:tcPr>
          <w:p w14:paraId="7073B0D0" w14:textId="77777777" w:rsidR="00716768" w:rsidRPr="003074C2" w:rsidRDefault="00716768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Bank Account Name:</w:t>
            </w:r>
          </w:p>
        </w:tc>
        <w:tc>
          <w:tcPr>
            <w:tcW w:w="5308" w:type="dxa"/>
            <w:tcBorders>
              <w:top w:val="dotted" w:sz="4" w:space="0" w:color="auto"/>
              <w:right w:val="dotted" w:sz="4" w:space="0" w:color="auto"/>
            </w:tcBorders>
          </w:tcPr>
          <w:p w14:paraId="21530C2F" w14:textId="77777777" w:rsidR="00716768" w:rsidRPr="002427ED" w:rsidRDefault="00716768" w:rsidP="00A20A7B">
            <w:pPr>
              <w:rPr>
                <w:rFonts w:ascii="Arial-Narrow" w:hAnsi="Arial-Narrow" w:cs="Arial-Narrow"/>
              </w:rPr>
            </w:pPr>
            <w:r w:rsidRPr="002427ED">
              <w:t>Lee-Anne Bright</w:t>
            </w:r>
          </w:p>
        </w:tc>
      </w:tr>
      <w:tr w:rsidR="00716768" w:rsidRPr="002427ED" w14:paraId="1673144A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4D9DE460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D4F2625" w14:textId="77777777" w:rsidR="00716768" w:rsidRPr="003074C2" w:rsidRDefault="00716768" w:rsidP="00A20A7B">
            <w:pPr>
              <w:rPr>
                <w:rFonts w:ascii="Arial" w:hAnsi="Arial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Bank: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2077292B" w14:textId="77777777" w:rsidR="00716768" w:rsidRPr="002427ED" w:rsidRDefault="00716768" w:rsidP="00A20A7B">
            <w:pPr>
              <w:rPr>
                <w:rFonts w:ascii="Arial-Narrow" w:hAnsi="Arial-Narrow" w:cs="Arial-Narrow"/>
              </w:rPr>
            </w:pPr>
            <w:r w:rsidRPr="002427ED">
              <w:t>National Australian Bank</w:t>
            </w:r>
          </w:p>
        </w:tc>
      </w:tr>
      <w:tr w:rsidR="00716768" w:rsidRPr="002427ED" w14:paraId="6A62064A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57DE212A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FAB30A1" w14:textId="77777777" w:rsidR="00716768" w:rsidRPr="003074C2" w:rsidRDefault="00716768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BSB: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657591AA" w14:textId="62C0D132" w:rsidR="00716768" w:rsidRPr="002427ED" w:rsidRDefault="00716768" w:rsidP="00A20A7B">
            <w:pPr>
              <w:rPr>
                <w:rFonts w:ascii="Arial-Narrow" w:hAnsi="Arial-Narrow" w:cs="Arial-Narrow"/>
              </w:rPr>
            </w:pPr>
            <w:r>
              <w:t>083</w:t>
            </w:r>
            <w:r w:rsidR="00B9349A">
              <w:t>-</w:t>
            </w:r>
            <w:r>
              <w:t>00</w:t>
            </w:r>
            <w:r w:rsidR="00B9349A">
              <w:t>4</w:t>
            </w:r>
          </w:p>
        </w:tc>
      </w:tr>
      <w:tr w:rsidR="00716768" w:rsidRPr="002427ED" w14:paraId="17F44AA8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4D98356D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34669B1" w14:textId="77777777" w:rsidR="00716768" w:rsidRPr="003074C2" w:rsidRDefault="00716768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Account No: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1F519600" w14:textId="77777777" w:rsidR="00716768" w:rsidRPr="002427ED" w:rsidRDefault="00716768" w:rsidP="00A20A7B">
            <w:pPr>
              <w:rPr>
                <w:rFonts w:ascii="Arial-Narrow" w:hAnsi="Arial-Narrow" w:cs="Arial-Narrow"/>
              </w:rPr>
            </w:pPr>
            <w:r>
              <w:t>234904627</w:t>
            </w:r>
          </w:p>
        </w:tc>
      </w:tr>
      <w:tr w:rsidR="00716768" w:rsidRPr="002427ED" w14:paraId="7DF37547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11E0BB8B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58772EC" w14:textId="77777777" w:rsidR="00716768" w:rsidRPr="003074C2" w:rsidRDefault="00716768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Description: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6850C71C" w14:textId="77777777" w:rsidR="00716768" w:rsidRPr="002427ED" w:rsidRDefault="00716768" w:rsidP="00A20A7B">
            <w:pPr>
              <w:rPr>
                <w:rFonts w:ascii="Arial-Narrow" w:hAnsi="Arial-Narrow" w:cs="Arial-Narrow"/>
              </w:rPr>
            </w:pPr>
            <w:r w:rsidRPr="002427ED">
              <w:t>Your membership number or name if new member</w:t>
            </w:r>
          </w:p>
        </w:tc>
      </w:tr>
      <w:tr w:rsidR="00716768" w:rsidRPr="002427ED" w14:paraId="584421DF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7FE72B83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27D3135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77D59864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</w:tr>
      <w:tr w:rsidR="00716768" w:rsidRPr="002427ED" w14:paraId="2BF7538D" w14:textId="77777777" w:rsidTr="00A20A7B">
        <w:trPr>
          <w:jc w:val="center"/>
        </w:trPr>
        <w:tc>
          <w:tcPr>
            <w:tcW w:w="1010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AF4A0" w14:textId="77777777" w:rsidR="00716768" w:rsidRPr="002427ED" w:rsidRDefault="00716768" w:rsidP="006411DE">
            <w:pPr>
              <w:jc w:val="center"/>
              <w:rPr>
                <w:rFonts w:ascii="Arial-Narrow" w:hAnsi="Arial-Narrow" w:cs="Arial-Narrow"/>
                <w:sz w:val="20"/>
                <w:szCs w:val="20"/>
              </w:rPr>
            </w:pPr>
          </w:p>
        </w:tc>
      </w:tr>
      <w:tr w:rsidR="00716768" w:rsidRPr="002427ED" w14:paraId="0664A44E" w14:textId="77777777" w:rsidTr="00A20A7B">
        <w:trPr>
          <w:jc w:val="center"/>
        </w:trPr>
        <w:tc>
          <w:tcPr>
            <w:tcW w:w="2261" w:type="dxa"/>
            <w:tcBorders>
              <w:top w:val="dotted" w:sz="4" w:space="0" w:color="auto"/>
              <w:left w:val="dotted" w:sz="4" w:space="0" w:color="auto"/>
            </w:tcBorders>
          </w:tcPr>
          <w:p w14:paraId="4A4D0F41" w14:textId="77777777" w:rsidR="00716768" w:rsidRPr="00B02152" w:rsidRDefault="00716768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B02152">
              <w:rPr>
                <w:rFonts w:ascii="Arial-Narrow" w:hAnsi="Arial-Narrow" w:cs="Arial-Narrow"/>
                <w:b/>
                <w:sz w:val="20"/>
                <w:szCs w:val="20"/>
              </w:rPr>
              <w:t>CHEQUE</w:t>
            </w:r>
          </w:p>
        </w:tc>
        <w:tc>
          <w:tcPr>
            <w:tcW w:w="784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94F11F3" w14:textId="77777777" w:rsidR="00716768" w:rsidRPr="0022701A" w:rsidRDefault="00716768" w:rsidP="00A20A7B">
            <w:pPr>
              <w:rPr>
                <w:color w:val="auto"/>
                <w:sz w:val="20"/>
                <w:szCs w:val="20"/>
              </w:rPr>
            </w:pPr>
            <w:r w:rsidRPr="0022701A">
              <w:rPr>
                <w:rFonts w:ascii="Arial" w:hAnsi="Arial"/>
                <w:color w:val="auto"/>
                <w:sz w:val="20"/>
                <w:szCs w:val="20"/>
              </w:rPr>
              <w:t>Cheques payable to Lee-Anne Bright</w:t>
            </w:r>
          </w:p>
          <w:p w14:paraId="397048E1" w14:textId="77777777" w:rsidR="00716768" w:rsidRPr="0022701A" w:rsidRDefault="00716768" w:rsidP="00A20A7B">
            <w:pPr>
              <w:rPr>
                <w:rFonts w:ascii="Arial-Narrow" w:hAnsi="Arial-Narrow" w:cs="Arial-Narrow"/>
                <w:color w:val="auto"/>
                <w:sz w:val="20"/>
                <w:szCs w:val="20"/>
              </w:rPr>
            </w:pPr>
            <w:r w:rsidRPr="0022701A">
              <w:rPr>
                <w:rFonts w:ascii="Arial-Narrow" w:hAnsi="Arial-Narrow" w:cs="Arial-Narrow"/>
                <w:color w:val="auto"/>
                <w:sz w:val="20"/>
                <w:szCs w:val="20"/>
              </w:rPr>
              <w:t>PO Box 198</w:t>
            </w:r>
          </w:p>
          <w:p w14:paraId="23A8C305" w14:textId="77777777" w:rsidR="00716768" w:rsidRPr="0022701A" w:rsidRDefault="00716768" w:rsidP="00A20A7B">
            <w:pPr>
              <w:rPr>
                <w:rFonts w:ascii="Arial-Narrow" w:hAnsi="Arial-Narrow" w:cs="Arial-Narrow"/>
                <w:color w:val="auto"/>
                <w:sz w:val="20"/>
                <w:szCs w:val="20"/>
              </w:rPr>
            </w:pPr>
            <w:r w:rsidRPr="0022701A">
              <w:rPr>
                <w:rFonts w:ascii="Arial-Narrow" w:hAnsi="Arial-Narrow" w:cs="Arial-Narrow"/>
                <w:color w:val="auto"/>
                <w:sz w:val="20"/>
                <w:szCs w:val="20"/>
              </w:rPr>
              <w:t>Ingle Farm SA 5098</w:t>
            </w:r>
          </w:p>
          <w:p w14:paraId="1C4E6425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</w:tr>
      <w:tr w:rsidR="00716768" w:rsidRPr="002427ED" w14:paraId="2C2FFB29" w14:textId="77777777" w:rsidTr="00A20A7B">
        <w:trPr>
          <w:jc w:val="center"/>
        </w:trPr>
        <w:tc>
          <w:tcPr>
            <w:tcW w:w="1010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85D05" w14:textId="72CB603C" w:rsidR="00716768" w:rsidRPr="002427ED" w:rsidRDefault="00716768" w:rsidP="00A20A7B">
            <w:pPr>
              <w:jc w:val="center"/>
              <w:rPr>
                <w:rFonts w:ascii="Arial-Narrow" w:hAnsi="Arial-Narrow" w:cs="Arial-Narrow"/>
                <w:i/>
                <w:sz w:val="20"/>
                <w:szCs w:val="20"/>
              </w:rPr>
            </w:pPr>
            <w:r w:rsidRPr="002427ED">
              <w:rPr>
                <w:rFonts w:ascii="Arial-Narrow" w:hAnsi="Arial-Narrow" w:cs="Arial-Narrow"/>
                <w:i/>
                <w:sz w:val="20"/>
                <w:szCs w:val="20"/>
              </w:rPr>
              <w:t>Please include membership form.</w:t>
            </w:r>
            <w:r w:rsidR="00AD6598">
              <w:rPr>
                <w:rFonts w:ascii="Arial-Narrow" w:hAnsi="Arial-Narrow" w:cs="Arial-Narrow"/>
                <w:i/>
                <w:sz w:val="20"/>
                <w:szCs w:val="20"/>
              </w:rPr>
              <w:t xml:space="preserve"> </w:t>
            </w:r>
            <w:r w:rsidRPr="002427ED">
              <w:rPr>
                <w:rFonts w:ascii="Arial-Narrow" w:hAnsi="Arial-Narrow" w:cs="Arial-Narrow"/>
                <w:i/>
                <w:sz w:val="20"/>
                <w:szCs w:val="20"/>
              </w:rPr>
              <w:t xml:space="preserve">Please email to indicate cheque payment, </w:t>
            </w:r>
            <w:hyperlink r:id="rId12" w:history="1">
              <w:r w:rsidRPr="002427ED">
                <w:rPr>
                  <w:rStyle w:val="Hyperlink"/>
                  <w:rFonts w:ascii="Arial-Narrow" w:hAnsi="Arial-Narrow" w:cs="Arial-Narrow"/>
                  <w:i/>
                  <w:sz w:val="20"/>
                  <w:szCs w:val="20"/>
                </w:rPr>
                <w:t>jobboard@governessaustralia.com</w:t>
              </w:r>
            </w:hyperlink>
          </w:p>
          <w:p w14:paraId="21C5613C" w14:textId="77777777" w:rsidR="00716768" w:rsidRPr="002427ED" w:rsidRDefault="00716768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</w:tr>
      <w:bookmarkEnd w:id="5"/>
    </w:tbl>
    <w:p w14:paraId="606CFD7A" w14:textId="2DB18BC3" w:rsidR="00F035EF" w:rsidRPr="008C3723" w:rsidRDefault="00F035EF" w:rsidP="0075571E">
      <w:pPr>
        <w:pStyle w:val="NormalWeb"/>
        <w:tabs>
          <w:tab w:val="left" w:pos="1665"/>
        </w:tabs>
        <w:spacing w:before="0" w:beforeAutospacing="0" w:after="0" w:afterAutospacing="0"/>
        <w:rPr>
          <w:b/>
        </w:rPr>
      </w:pPr>
    </w:p>
    <w:sectPr w:rsidR="00F035EF" w:rsidRPr="008C3723" w:rsidSect="00277FD6">
      <w:type w:val="continuous"/>
      <w:pgSz w:w="12240" w:h="15840" w:code="1"/>
      <w:pgMar w:top="567" w:right="567" w:bottom="272" w:left="567" w:header="5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FEED" w14:textId="77777777" w:rsidR="00D822FE" w:rsidRDefault="00D822FE">
      <w:r>
        <w:separator/>
      </w:r>
    </w:p>
  </w:endnote>
  <w:endnote w:type="continuationSeparator" w:id="0">
    <w:p w14:paraId="20E8EF7F" w14:textId="77777777" w:rsidR="00D822FE" w:rsidRDefault="00D8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Rounded-MT-Bol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4DEB" w14:textId="77777777" w:rsidR="00D822FE" w:rsidRDefault="00D822FE">
      <w:r>
        <w:separator/>
      </w:r>
    </w:p>
  </w:footnote>
  <w:footnote w:type="continuationSeparator" w:id="0">
    <w:p w14:paraId="5A1BB28C" w14:textId="77777777" w:rsidR="00D822FE" w:rsidRDefault="00D8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657"/>
    <w:multiLevelType w:val="multilevel"/>
    <w:tmpl w:val="7C4A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A8F"/>
    <w:multiLevelType w:val="multilevel"/>
    <w:tmpl w:val="8A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57518"/>
    <w:multiLevelType w:val="hybridMultilevel"/>
    <w:tmpl w:val="CA8CF4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D02B2"/>
    <w:multiLevelType w:val="hybridMultilevel"/>
    <w:tmpl w:val="207A4034"/>
    <w:lvl w:ilvl="0" w:tplc="65363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2AA"/>
    <w:multiLevelType w:val="multilevel"/>
    <w:tmpl w:val="9FD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907C0"/>
    <w:multiLevelType w:val="hybridMultilevel"/>
    <w:tmpl w:val="34DE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40B3"/>
    <w:multiLevelType w:val="multilevel"/>
    <w:tmpl w:val="C0B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764BF"/>
    <w:multiLevelType w:val="hybridMultilevel"/>
    <w:tmpl w:val="2506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337"/>
    <w:multiLevelType w:val="multilevel"/>
    <w:tmpl w:val="91B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22DE0"/>
    <w:multiLevelType w:val="multilevel"/>
    <w:tmpl w:val="2E2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2367A"/>
    <w:multiLevelType w:val="multilevel"/>
    <w:tmpl w:val="6D5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5418E"/>
    <w:multiLevelType w:val="hybridMultilevel"/>
    <w:tmpl w:val="71B82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0EC0"/>
    <w:multiLevelType w:val="multilevel"/>
    <w:tmpl w:val="319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57BC0"/>
    <w:multiLevelType w:val="multilevel"/>
    <w:tmpl w:val="815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596C64"/>
    <w:multiLevelType w:val="multilevel"/>
    <w:tmpl w:val="2D2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35924"/>
    <w:multiLevelType w:val="multilevel"/>
    <w:tmpl w:val="23D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71B39"/>
    <w:multiLevelType w:val="hybridMultilevel"/>
    <w:tmpl w:val="1258040E"/>
    <w:lvl w:ilvl="0" w:tplc="65363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A5269"/>
    <w:multiLevelType w:val="hybridMultilevel"/>
    <w:tmpl w:val="6CD6D610"/>
    <w:lvl w:ilvl="0" w:tplc="A14A14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C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20847"/>
    <w:multiLevelType w:val="hybridMultilevel"/>
    <w:tmpl w:val="72DE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70C6A"/>
    <w:multiLevelType w:val="multilevel"/>
    <w:tmpl w:val="D35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43BA9"/>
    <w:multiLevelType w:val="hybridMultilevel"/>
    <w:tmpl w:val="0A826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01B8"/>
    <w:multiLevelType w:val="multilevel"/>
    <w:tmpl w:val="291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7447C5"/>
    <w:multiLevelType w:val="hybridMultilevel"/>
    <w:tmpl w:val="2DA0A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BC527E"/>
    <w:multiLevelType w:val="multilevel"/>
    <w:tmpl w:val="062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6"/>
  </w:num>
  <w:num w:numId="5">
    <w:abstractNumId w:val="21"/>
  </w:num>
  <w:num w:numId="6">
    <w:abstractNumId w:val="10"/>
  </w:num>
  <w:num w:numId="7">
    <w:abstractNumId w:val="22"/>
  </w:num>
  <w:num w:numId="8">
    <w:abstractNumId w:val="2"/>
  </w:num>
  <w:num w:numId="9">
    <w:abstractNumId w:val="17"/>
  </w:num>
  <w:num w:numId="10">
    <w:abstractNumId w:val="23"/>
  </w:num>
  <w:num w:numId="11">
    <w:abstractNumId w:val="13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4"/>
  </w:num>
  <w:num w:numId="17">
    <w:abstractNumId w:val="8"/>
  </w:num>
  <w:num w:numId="18">
    <w:abstractNumId w:val="19"/>
  </w:num>
  <w:num w:numId="19">
    <w:abstractNumId w:val="12"/>
  </w:num>
  <w:num w:numId="20">
    <w:abstractNumId w:val="0"/>
  </w:num>
  <w:num w:numId="21">
    <w:abstractNumId w:val="9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A"/>
    <w:rsid w:val="0005372D"/>
    <w:rsid w:val="00084CD2"/>
    <w:rsid w:val="00087826"/>
    <w:rsid w:val="001113D3"/>
    <w:rsid w:val="001550AA"/>
    <w:rsid w:val="00170AC8"/>
    <w:rsid w:val="0018141A"/>
    <w:rsid w:val="001C2CF9"/>
    <w:rsid w:val="00205BAA"/>
    <w:rsid w:val="00277FD6"/>
    <w:rsid w:val="00292759"/>
    <w:rsid w:val="002A6644"/>
    <w:rsid w:val="002B1F3C"/>
    <w:rsid w:val="002D5638"/>
    <w:rsid w:val="003074C2"/>
    <w:rsid w:val="00326100"/>
    <w:rsid w:val="00344E23"/>
    <w:rsid w:val="00346C36"/>
    <w:rsid w:val="003509A5"/>
    <w:rsid w:val="00361E56"/>
    <w:rsid w:val="00376F1D"/>
    <w:rsid w:val="00393BD9"/>
    <w:rsid w:val="003B495E"/>
    <w:rsid w:val="003E199C"/>
    <w:rsid w:val="004028AD"/>
    <w:rsid w:val="004230A7"/>
    <w:rsid w:val="0043133D"/>
    <w:rsid w:val="00431990"/>
    <w:rsid w:val="00473BEA"/>
    <w:rsid w:val="00483A0F"/>
    <w:rsid w:val="00493B9E"/>
    <w:rsid w:val="004B1ACC"/>
    <w:rsid w:val="004D6081"/>
    <w:rsid w:val="004E3465"/>
    <w:rsid w:val="0050569E"/>
    <w:rsid w:val="005425E7"/>
    <w:rsid w:val="0059438B"/>
    <w:rsid w:val="005B06CA"/>
    <w:rsid w:val="005E48C1"/>
    <w:rsid w:val="00602DC5"/>
    <w:rsid w:val="0060678F"/>
    <w:rsid w:val="006411DE"/>
    <w:rsid w:val="006523EB"/>
    <w:rsid w:val="00674721"/>
    <w:rsid w:val="0069459B"/>
    <w:rsid w:val="006D25A2"/>
    <w:rsid w:val="006D704F"/>
    <w:rsid w:val="00716768"/>
    <w:rsid w:val="00732589"/>
    <w:rsid w:val="00737898"/>
    <w:rsid w:val="0075571E"/>
    <w:rsid w:val="00773575"/>
    <w:rsid w:val="0078404F"/>
    <w:rsid w:val="00790F5A"/>
    <w:rsid w:val="007A0911"/>
    <w:rsid w:val="007C3A2C"/>
    <w:rsid w:val="007E1F41"/>
    <w:rsid w:val="008370B3"/>
    <w:rsid w:val="008454DF"/>
    <w:rsid w:val="0084693A"/>
    <w:rsid w:val="00862B10"/>
    <w:rsid w:val="00883A72"/>
    <w:rsid w:val="00894236"/>
    <w:rsid w:val="008A2D4F"/>
    <w:rsid w:val="008A2F15"/>
    <w:rsid w:val="008B69F1"/>
    <w:rsid w:val="008C3723"/>
    <w:rsid w:val="008E08F5"/>
    <w:rsid w:val="008F1AB1"/>
    <w:rsid w:val="00937860"/>
    <w:rsid w:val="009B0A98"/>
    <w:rsid w:val="009B3330"/>
    <w:rsid w:val="009C14DA"/>
    <w:rsid w:val="00A06A06"/>
    <w:rsid w:val="00A704BD"/>
    <w:rsid w:val="00A82C59"/>
    <w:rsid w:val="00A8385D"/>
    <w:rsid w:val="00AD6598"/>
    <w:rsid w:val="00AD7B63"/>
    <w:rsid w:val="00AF463B"/>
    <w:rsid w:val="00B02152"/>
    <w:rsid w:val="00B0232E"/>
    <w:rsid w:val="00B15521"/>
    <w:rsid w:val="00B53833"/>
    <w:rsid w:val="00B62543"/>
    <w:rsid w:val="00B9349A"/>
    <w:rsid w:val="00BE753F"/>
    <w:rsid w:val="00BF763A"/>
    <w:rsid w:val="00C11E88"/>
    <w:rsid w:val="00C21F64"/>
    <w:rsid w:val="00C22973"/>
    <w:rsid w:val="00C82F98"/>
    <w:rsid w:val="00CC0DCA"/>
    <w:rsid w:val="00CC385C"/>
    <w:rsid w:val="00D32DD9"/>
    <w:rsid w:val="00D414BD"/>
    <w:rsid w:val="00D45C8B"/>
    <w:rsid w:val="00D72082"/>
    <w:rsid w:val="00D822FE"/>
    <w:rsid w:val="00DA528A"/>
    <w:rsid w:val="00DB1226"/>
    <w:rsid w:val="00DF797A"/>
    <w:rsid w:val="00E03721"/>
    <w:rsid w:val="00E37173"/>
    <w:rsid w:val="00E46A75"/>
    <w:rsid w:val="00E640FA"/>
    <w:rsid w:val="00E72148"/>
    <w:rsid w:val="00EA2110"/>
    <w:rsid w:val="00ED1C62"/>
    <w:rsid w:val="00EE4E80"/>
    <w:rsid w:val="00EF071C"/>
    <w:rsid w:val="00F035EF"/>
    <w:rsid w:val="00F34679"/>
    <w:rsid w:val="00F35C9E"/>
    <w:rsid w:val="00F53719"/>
    <w:rsid w:val="00F6083D"/>
    <w:rsid w:val="00F6730F"/>
    <w:rsid w:val="00F67FB6"/>
    <w:rsid w:val="00F82D3B"/>
    <w:rsid w:val="00F90736"/>
    <w:rsid w:val="00FB13F1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9CA95"/>
  <w15:chartTrackingRefBased/>
  <w15:docId w15:val="{C41C0AA5-E266-439F-A4D0-15ED0E8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06"/>
    <w:rPr>
      <w:rFonts w:asciiTheme="minorHAnsi" w:hAnsiTheme="minorHAnsi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4C2"/>
    <w:pPr>
      <w:keepNext/>
      <w:spacing w:before="240" w:after="60"/>
      <w:outlineLvl w:val="0"/>
    </w:pPr>
    <w:rPr>
      <w:rFonts w:asciiTheme="majorHAnsi" w:hAnsiTheme="majorHAnsi"/>
      <w:b/>
      <w:color w:val="0033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074C2"/>
    <w:pPr>
      <w:keepNext/>
      <w:spacing w:before="240" w:after="60"/>
      <w:outlineLvl w:val="1"/>
    </w:pPr>
    <w:rPr>
      <w:rFonts w:asciiTheme="majorHAnsi" w:hAnsiTheme="majorHAnsi"/>
      <w:b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qFormat/>
    <w:rsid w:val="003074C2"/>
    <w:pPr>
      <w:keepNext/>
      <w:spacing w:before="240" w:after="60"/>
      <w:outlineLvl w:val="2"/>
    </w:pPr>
    <w:rPr>
      <w:rFonts w:asciiTheme="majorHAnsi" w:hAnsiTheme="majorHAnsi"/>
      <w:b/>
      <w:color w:val="003300"/>
      <w:sz w:val="28"/>
      <w:szCs w:val="26"/>
    </w:rPr>
  </w:style>
  <w:style w:type="paragraph" w:styleId="Heading4">
    <w:name w:val="heading 4"/>
    <w:basedOn w:val="Normal"/>
    <w:next w:val="Normal"/>
    <w:qFormat/>
    <w:rsid w:val="009B0A98"/>
    <w:pPr>
      <w:keepNext/>
      <w:spacing w:before="60" w:after="60"/>
      <w:outlineLvl w:val="3"/>
    </w:pPr>
    <w:rPr>
      <w:rFonts w:asciiTheme="majorHAnsi" w:hAnsiTheme="majorHAnsi" w:cs="Times New Roman"/>
      <w:b/>
      <w:color w:val="000000" w:themeColor="text1"/>
      <w:szCs w:val="28"/>
    </w:rPr>
  </w:style>
  <w:style w:type="paragraph" w:styleId="Heading5">
    <w:name w:val="heading 5"/>
    <w:basedOn w:val="Normal"/>
    <w:next w:val="Normal"/>
    <w:qFormat/>
    <w:rsid w:val="009B0A98"/>
    <w:pPr>
      <w:outlineLvl w:val="4"/>
    </w:pPr>
    <w:rPr>
      <w:rFonts w:asciiTheme="majorHAnsi" w:hAnsiTheme="majorHAnsi"/>
      <w:b/>
      <w:color w:val="003300"/>
      <w:sz w:val="20"/>
      <w:szCs w:val="26"/>
    </w:rPr>
  </w:style>
  <w:style w:type="paragraph" w:styleId="Heading6">
    <w:name w:val="heading 6"/>
    <w:basedOn w:val="Normal"/>
    <w:next w:val="Normal"/>
    <w:qFormat/>
    <w:rsid w:val="008B69F1"/>
    <w:pPr>
      <w:spacing w:before="240" w:after="60"/>
      <w:outlineLvl w:val="5"/>
    </w:pPr>
    <w:rPr>
      <w:rFonts w:ascii="Arial Rounded MT Bold" w:hAnsi="Arial Rounded MT Bold" w:cs="Times New Roman"/>
      <w:color w:val="8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69F1"/>
    <w:rPr>
      <w:b/>
      <w:bCs/>
    </w:rPr>
  </w:style>
  <w:style w:type="character" w:styleId="Hyperlink">
    <w:name w:val="Hyperlink"/>
    <w:rsid w:val="008B69F1"/>
    <w:rPr>
      <w:color w:val="003300"/>
      <w:u w:val="single"/>
    </w:rPr>
  </w:style>
  <w:style w:type="paragraph" w:styleId="NormalWeb">
    <w:name w:val="Normal (Web)"/>
    <w:basedOn w:val="Normal"/>
    <w:rsid w:val="008B69F1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8B69F1"/>
  </w:style>
  <w:style w:type="paragraph" w:styleId="z-TopofForm">
    <w:name w:val="HTML Top of Form"/>
    <w:basedOn w:val="Normal"/>
    <w:next w:val="Normal"/>
    <w:hidden/>
    <w:rsid w:val="008B69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B69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table" w:styleId="TableTheme">
    <w:name w:val="Table Theme"/>
    <w:basedOn w:val="TableNormal"/>
    <w:rsid w:val="008B69F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character" w:styleId="FollowedHyperlink">
    <w:name w:val="FollowedHyperlink"/>
    <w:rsid w:val="008B69F1"/>
    <w:rPr>
      <w:color w:val="800080"/>
      <w:u w:val="single"/>
    </w:rPr>
  </w:style>
  <w:style w:type="table" w:styleId="TableGrid">
    <w:name w:val="Table Grid"/>
    <w:basedOn w:val="TableNormal"/>
    <w:rsid w:val="005E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4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63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3074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074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4C2"/>
    <w:rPr>
      <w:rFonts w:asciiTheme="minorHAnsi" w:hAnsiTheme="minorHAnsi" w:cs="Arial"/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auto-style378">
    <w:name w:val="auto-style378"/>
    <w:basedOn w:val="Normal"/>
    <w:rsid w:val="00084CD2"/>
    <w:pPr>
      <w:spacing w:before="225" w:after="225"/>
    </w:pPr>
    <w:rPr>
      <w:rFonts w:ascii="Times New Roman" w:hAnsi="Times New Roman" w:cs="Times New Roman"/>
      <w:color w:val="auto"/>
      <w:lang w:val="en-AU" w:eastAsia="en-AU"/>
    </w:rPr>
  </w:style>
  <w:style w:type="character" w:customStyle="1" w:styleId="auto-style41">
    <w:name w:val="auto-style41"/>
    <w:basedOn w:val="DefaultParagraphFont"/>
    <w:rsid w:val="00084CD2"/>
    <w:rPr>
      <w:rFonts w:ascii="Arial" w:hAnsi="Arial" w:cs="Arial" w:hint="default"/>
      <w:color w:val="000000"/>
      <w:sz w:val="24"/>
      <w:szCs w:val="24"/>
      <w:bdr w:val="none" w:sz="0" w:space="0" w:color="auto" w:frame="1"/>
    </w:rPr>
  </w:style>
  <w:style w:type="paragraph" w:customStyle="1" w:styleId="auto-style3">
    <w:name w:val="auto-style3"/>
    <w:basedOn w:val="Normal"/>
    <w:rsid w:val="00084CD2"/>
    <w:pPr>
      <w:spacing w:before="15" w:after="45" w:line="288" w:lineRule="atLeast"/>
    </w:pPr>
    <w:rPr>
      <w:rFonts w:ascii="Times New Roman" w:hAnsi="Times New Roman" w:cs="Times New Roman"/>
      <w:color w:val="auto"/>
      <w:lang w:val="en-AU" w:eastAsia="en-AU"/>
    </w:rPr>
  </w:style>
  <w:style w:type="paragraph" w:customStyle="1" w:styleId="auto-style5">
    <w:name w:val="auto-style5"/>
    <w:basedOn w:val="Normal"/>
    <w:rsid w:val="00084CD2"/>
    <w:pPr>
      <w:spacing w:before="100" w:beforeAutospacing="1" w:after="180"/>
    </w:pPr>
    <w:rPr>
      <w:rFonts w:ascii="Times New Roman" w:hAnsi="Times New Roman" w:cs="Times New Roman"/>
      <w:color w:val="auto"/>
      <w:lang w:val="en-AU" w:eastAsia="en-AU"/>
    </w:rPr>
  </w:style>
  <w:style w:type="paragraph" w:customStyle="1" w:styleId="auto-style389">
    <w:name w:val="auto-style389"/>
    <w:basedOn w:val="Normal"/>
    <w:rsid w:val="00084CD2"/>
    <w:rPr>
      <w:rFonts w:ascii="Times New Roman" w:hAnsi="Times New Roman" w:cs="Times New Roman"/>
      <w:color w:val="auto"/>
      <w:lang w:val="en-AU" w:eastAsia="en-AU"/>
    </w:rPr>
  </w:style>
  <w:style w:type="paragraph" w:customStyle="1" w:styleId="auto-style391">
    <w:name w:val="auto-style391"/>
    <w:basedOn w:val="Normal"/>
    <w:rsid w:val="00084CD2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paragraph" w:customStyle="1" w:styleId="auto-style392">
    <w:name w:val="auto-style392"/>
    <w:basedOn w:val="Normal"/>
    <w:rsid w:val="00084CD2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n-AU" w:eastAsia="en-AU"/>
    </w:rPr>
  </w:style>
  <w:style w:type="character" w:customStyle="1" w:styleId="auto-style339">
    <w:name w:val="auto-style339"/>
    <w:basedOn w:val="DefaultParagraphFont"/>
    <w:rsid w:val="00084CD2"/>
    <w:rPr>
      <w:rFonts w:ascii="Arial" w:hAnsi="Arial" w:cs="Arial" w:hint="default"/>
      <w:sz w:val="24"/>
      <w:szCs w:val="24"/>
      <w:bdr w:val="none" w:sz="0" w:space="0" w:color="auto" w:frame="1"/>
    </w:rPr>
  </w:style>
  <w:style w:type="character" w:customStyle="1" w:styleId="auto-style3471">
    <w:name w:val="auto-style3471"/>
    <w:basedOn w:val="DefaultParagraphFont"/>
    <w:rsid w:val="00084CD2"/>
    <w:rPr>
      <w:rFonts w:ascii="Arial" w:hAnsi="Arial" w:cs="Arial" w:hint="default"/>
      <w:b/>
      <w:bCs/>
      <w:sz w:val="24"/>
      <w:szCs w:val="24"/>
      <w:bdr w:val="none" w:sz="0" w:space="0" w:color="auto" w:frame="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8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board@governessaustral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bushg\Documents\Current%20HOLIDAY%20Files\~%20P%20GA-NAN\jobboard\form\memberform.doc" TargetMode="External"/><Relationship Id="rId12" Type="http://schemas.openxmlformats.org/officeDocument/2006/relationships/hyperlink" Target="mailto:jobboard@governessaustra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board@governessaustralia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vernessaustralia.com/jobboard/employer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%23%20Gov%20Aust%20Business\GovAust%20Position%20Manu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GovAust Position Manual Form.dot</Template>
  <TotalTime>33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Job Position Form</vt:lpstr>
    </vt:vector>
  </TitlesOfParts>
  <Company>Personal</Company>
  <LinksUpToDate>false</LinksUpToDate>
  <CharactersWithSpaces>3430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mailto:jobboard@governessaustralia.com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Job Position Form</dc:title>
  <dc:subject/>
  <dc:creator>Bushgovo</dc:creator>
  <cp:keywords/>
  <dc:description/>
  <cp:lastModifiedBy>Lee-Anne Bright</cp:lastModifiedBy>
  <cp:revision>8</cp:revision>
  <cp:lastPrinted>1899-12-31T13:30:00Z</cp:lastPrinted>
  <dcterms:created xsi:type="dcterms:W3CDTF">2018-06-12T11:43:00Z</dcterms:created>
  <dcterms:modified xsi:type="dcterms:W3CDTF">2019-06-06T00:37:00Z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ga-plain 011</vt:lpwstr>
  </property>
</Properties>
</file>